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B1" w:rsidRDefault="009B1EB1" w:rsidP="009B1EB1">
      <w:pPr>
        <w:pStyle w:val="ConsPlusNonformat"/>
        <w:ind w:left="4956" w:firstLine="6"/>
      </w:pPr>
      <w:r>
        <w:t xml:space="preserve">   </w:t>
      </w:r>
      <w:bookmarkStart w:id="0" w:name="_GoBack"/>
      <w:bookmarkEnd w:id="0"/>
      <w:r>
        <w:t>П</w:t>
      </w:r>
      <w:r>
        <w:t>редседателю комиссии</w:t>
      </w:r>
    </w:p>
    <w:p w:rsidR="009B1EB1" w:rsidRDefault="009B1EB1" w:rsidP="009B1EB1">
      <w:pPr>
        <w:pStyle w:val="ConsPlusNonformat"/>
      </w:pPr>
      <w:r>
        <w:t xml:space="preserve">         </w:t>
      </w:r>
      <w:r>
        <w:t xml:space="preserve"> </w:t>
      </w:r>
      <w:r>
        <w:t xml:space="preserve">                                 </w:t>
      </w:r>
      <w:r>
        <w:t xml:space="preserve"> </w:t>
      </w:r>
      <w:r>
        <w:t>по соблюдению требований</w:t>
      </w:r>
    </w:p>
    <w:p w:rsidR="009B1EB1" w:rsidRDefault="009B1EB1" w:rsidP="009B1EB1">
      <w:pPr>
        <w:pStyle w:val="ConsPlusNonformat"/>
      </w:pPr>
      <w:r>
        <w:t xml:space="preserve">                                            к служебному поведению</w:t>
      </w:r>
    </w:p>
    <w:p w:rsidR="009B1EB1" w:rsidRDefault="009B1EB1" w:rsidP="009B1EB1">
      <w:pPr>
        <w:pStyle w:val="ConsPlusNonformat"/>
      </w:pPr>
      <w:r>
        <w:t xml:space="preserve">                                            муниципальных служащих</w:t>
      </w:r>
    </w:p>
    <w:p w:rsidR="009B1EB1" w:rsidRDefault="009B1EB1" w:rsidP="009B1EB1">
      <w:pPr>
        <w:pStyle w:val="ConsPlusNonformat"/>
      </w:pPr>
      <w:r>
        <w:t xml:space="preserve">                                        </w:t>
      </w:r>
      <w:r>
        <w:t xml:space="preserve">    </w:t>
      </w:r>
      <w:r>
        <w:t>и урегулированию конфликта</w:t>
      </w:r>
    </w:p>
    <w:p w:rsidR="009B1EB1" w:rsidRDefault="009B1EB1" w:rsidP="009B1EB1">
      <w:pPr>
        <w:pStyle w:val="ConsPlusNonformat"/>
      </w:pPr>
      <w:r>
        <w:t xml:space="preserve">                                                         интересов</w:t>
      </w:r>
    </w:p>
    <w:p w:rsidR="009B1EB1" w:rsidRDefault="009B1EB1" w:rsidP="009B1EB1">
      <w:pPr>
        <w:pStyle w:val="ConsPlusNonformat"/>
      </w:pPr>
    </w:p>
    <w:p w:rsidR="009B1EB1" w:rsidRDefault="009B1EB1" w:rsidP="009B1EB1">
      <w:pPr>
        <w:pStyle w:val="ConsPlusNonformat"/>
      </w:pPr>
      <w:r>
        <w:t xml:space="preserve">                                      ____________________________</w:t>
      </w:r>
    </w:p>
    <w:p w:rsidR="009B1EB1" w:rsidRDefault="009B1EB1" w:rsidP="009B1EB1">
      <w:pPr>
        <w:pStyle w:val="ConsPlusNonformat"/>
      </w:pPr>
      <w:r>
        <w:t xml:space="preserve">                                                          (Ф.И.О.)</w:t>
      </w:r>
    </w:p>
    <w:p w:rsidR="009B1EB1" w:rsidRDefault="009B1EB1" w:rsidP="009B1EB1">
      <w:pPr>
        <w:pStyle w:val="ConsPlusNonformat"/>
      </w:pPr>
      <w:r>
        <w:t xml:space="preserve">                                      ____________________________</w:t>
      </w:r>
    </w:p>
    <w:p w:rsidR="009B1EB1" w:rsidRDefault="009B1EB1" w:rsidP="009B1EB1">
      <w:pPr>
        <w:pStyle w:val="ConsPlusNonformat"/>
      </w:pPr>
      <w:r>
        <w:t xml:space="preserve">                                           </w:t>
      </w:r>
      <w:proofErr w:type="gramStart"/>
      <w:r>
        <w:t>(адрес места жительства</w:t>
      </w:r>
      <w:proofErr w:type="gramEnd"/>
    </w:p>
    <w:p w:rsidR="009B1EB1" w:rsidRDefault="009B1EB1" w:rsidP="009B1EB1">
      <w:pPr>
        <w:pStyle w:val="ConsPlusNonformat"/>
      </w:pPr>
      <w:r>
        <w:t xml:space="preserve">                                         муниципального служащего,</w:t>
      </w:r>
    </w:p>
    <w:p w:rsidR="009B1EB1" w:rsidRDefault="009B1EB1" w:rsidP="009B1EB1">
      <w:pPr>
        <w:pStyle w:val="ConsPlusNonformat"/>
      </w:pPr>
      <w:r>
        <w:t xml:space="preserve">                                      ____________________________</w:t>
      </w:r>
    </w:p>
    <w:p w:rsidR="009B1EB1" w:rsidRDefault="009B1EB1" w:rsidP="009B1EB1">
      <w:pPr>
        <w:pStyle w:val="ConsPlusNonformat"/>
      </w:pPr>
      <w:r>
        <w:t xml:space="preserve">                                       номер контактного телефона)</w:t>
      </w:r>
    </w:p>
    <w:p w:rsidR="009B1EB1" w:rsidRDefault="009B1EB1" w:rsidP="009B1EB1">
      <w:pPr>
        <w:pStyle w:val="ConsPlusNonformat"/>
      </w:pPr>
    </w:p>
    <w:p w:rsidR="009B1EB1" w:rsidRDefault="009B1EB1" w:rsidP="009B1EB1">
      <w:pPr>
        <w:pStyle w:val="ConsPlusNonformat"/>
      </w:pPr>
      <w:bookmarkStart w:id="1" w:name="Par305"/>
      <w:bookmarkEnd w:id="1"/>
      <w:r>
        <w:t xml:space="preserve">                            ЗАЯВЛЕНИЕ</w:t>
      </w:r>
    </w:p>
    <w:p w:rsidR="009B1EB1" w:rsidRDefault="009B1EB1" w:rsidP="009B1EB1">
      <w:pPr>
        <w:pStyle w:val="ConsPlusNonformat"/>
      </w:pPr>
      <w:r>
        <w:t xml:space="preserve">       о невозможности по объективным причинам представить</w:t>
      </w:r>
    </w:p>
    <w:p w:rsidR="009B1EB1" w:rsidRDefault="009B1EB1" w:rsidP="009B1EB1">
      <w:pPr>
        <w:pStyle w:val="ConsPlusNonformat"/>
      </w:pPr>
      <w:r>
        <w:t xml:space="preserve">        сведения о доходах, об имуществе и обязательствах</w:t>
      </w:r>
    </w:p>
    <w:p w:rsidR="009B1EB1" w:rsidRDefault="009B1EB1" w:rsidP="009B1EB1">
      <w:pPr>
        <w:pStyle w:val="ConsPlusNonformat"/>
      </w:pPr>
      <w:r>
        <w:t xml:space="preserve">         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9B1EB1" w:rsidRDefault="009B1EB1" w:rsidP="009B1EB1">
      <w:pPr>
        <w:pStyle w:val="ConsPlusNonformat"/>
      </w:pPr>
      <w:r>
        <w:t xml:space="preserve">                    и несовершеннолетних детей</w:t>
      </w:r>
    </w:p>
    <w:p w:rsidR="009B1EB1" w:rsidRDefault="009B1EB1" w:rsidP="009B1EB1">
      <w:pPr>
        <w:pStyle w:val="ConsPlusNonformat"/>
      </w:pPr>
    </w:p>
    <w:p w:rsidR="009B1EB1" w:rsidRDefault="009B1EB1" w:rsidP="009B1EB1">
      <w:pPr>
        <w:pStyle w:val="ConsPlusNonformat"/>
      </w:pPr>
      <w:r>
        <w:t xml:space="preserve">    Я, __________________________________________________________________,</w:t>
      </w:r>
    </w:p>
    <w:p w:rsidR="009B1EB1" w:rsidRDefault="009B1EB1" w:rsidP="009B1EB1">
      <w:pPr>
        <w:pStyle w:val="ConsPlusNonformat"/>
      </w:pPr>
      <w:r>
        <w:t xml:space="preserve">                                  (Ф.И.О.)</w:t>
      </w:r>
    </w:p>
    <w:p w:rsidR="009B1EB1" w:rsidRDefault="009B1EB1" w:rsidP="009B1EB1">
      <w:pPr>
        <w:pStyle w:val="ConsPlusNonformat"/>
      </w:pPr>
      <w:proofErr w:type="gramStart"/>
      <w:r>
        <w:t>замещающий</w:t>
      </w:r>
      <w:proofErr w:type="gramEnd"/>
      <w:r>
        <w:t xml:space="preserve"> должность _____________________________________________________</w:t>
      </w:r>
    </w:p>
    <w:p w:rsidR="009B1EB1" w:rsidRDefault="009B1EB1" w:rsidP="009B1EB1">
      <w:pPr>
        <w:pStyle w:val="ConsPlusNonformat"/>
      </w:pPr>
      <w:r>
        <w:t>_________________________________________________________________________.</w:t>
      </w:r>
    </w:p>
    <w:p w:rsidR="009B1EB1" w:rsidRDefault="009B1EB1" w:rsidP="009B1EB1">
      <w:pPr>
        <w:pStyle w:val="ConsPlusNonformat"/>
      </w:pPr>
      <w:r>
        <w:t xml:space="preserve">              (наименование должности муниципальной службы)</w:t>
      </w:r>
    </w:p>
    <w:p w:rsidR="009B1EB1" w:rsidRDefault="009B1EB1" w:rsidP="009B1EB1">
      <w:pPr>
        <w:pStyle w:val="ConsPlusNonformat"/>
      </w:pPr>
      <w:r>
        <w:t>не имею  возможности  представить  сведения  о  доходах,  об  имуществе  и</w:t>
      </w:r>
    </w:p>
    <w:p w:rsidR="009B1EB1" w:rsidRDefault="009B1EB1" w:rsidP="009B1EB1">
      <w:pPr>
        <w:pStyle w:val="ConsPlusNonformat"/>
      </w:pPr>
      <w:proofErr w:type="gramStart"/>
      <w:r>
        <w:t>обязательствах</w:t>
      </w:r>
      <w:proofErr w:type="gramEnd"/>
      <w:r>
        <w:t xml:space="preserve">  имущественного  характера  своих супруги (супруга) и (или)</w:t>
      </w:r>
    </w:p>
    <w:p w:rsidR="009B1EB1" w:rsidRDefault="009B1EB1" w:rsidP="009B1EB1">
      <w:pPr>
        <w:pStyle w:val="ConsPlusNonformat"/>
      </w:pPr>
      <w:r>
        <w:t>несовершеннолетних детей _________________________________________________</w:t>
      </w:r>
    </w:p>
    <w:p w:rsidR="009B1EB1" w:rsidRDefault="009B1EB1" w:rsidP="009B1EB1">
      <w:pPr>
        <w:pStyle w:val="ConsPlusNonformat"/>
      </w:pPr>
      <w:r>
        <w:t>__________________________________________________________________________</w:t>
      </w:r>
    </w:p>
    <w:p w:rsidR="009B1EB1" w:rsidRDefault="009B1EB1" w:rsidP="009B1EB1">
      <w:pPr>
        <w:pStyle w:val="ConsPlusNonformat"/>
      </w:pPr>
      <w:r>
        <w:t>__________________________________________________________________________</w:t>
      </w:r>
    </w:p>
    <w:p w:rsidR="009B1EB1" w:rsidRDefault="009B1EB1" w:rsidP="009B1EB1">
      <w:pPr>
        <w:pStyle w:val="ConsPlusNonformat"/>
      </w:pPr>
      <w:r>
        <w:t xml:space="preserve">       (Ф.И.О. супруги (супруга) и (или) несовершеннолетних детей)</w:t>
      </w:r>
    </w:p>
    <w:p w:rsidR="009B1EB1" w:rsidRDefault="009B1EB1" w:rsidP="009B1EB1">
      <w:pPr>
        <w:pStyle w:val="ConsPlusNonformat"/>
      </w:pPr>
      <w:proofErr w:type="gramStart"/>
      <w:r>
        <w:t>за ___________________________________, по следующим объективным причинам:</w:t>
      </w:r>
      <w:proofErr w:type="gramEnd"/>
    </w:p>
    <w:p w:rsidR="009B1EB1" w:rsidRDefault="009B1EB1" w:rsidP="009B1EB1">
      <w:pPr>
        <w:pStyle w:val="ConsPlusNonformat"/>
      </w:pPr>
      <w:r>
        <w:t xml:space="preserve">             (указать период)</w:t>
      </w:r>
    </w:p>
    <w:p w:rsidR="009B1EB1" w:rsidRDefault="009B1EB1" w:rsidP="009B1EB1">
      <w:pPr>
        <w:pStyle w:val="ConsPlusNonformat"/>
      </w:pPr>
      <w:r>
        <w:t>__________________________________________________________________________</w:t>
      </w:r>
    </w:p>
    <w:p w:rsidR="009B1EB1" w:rsidRDefault="009B1EB1" w:rsidP="009B1EB1">
      <w:pPr>
        <w:pStyle w:val="ConsPlusNonformat"/>
      </w:pPr>
      <w:r>
        <w:t>__________________________________________________________________________</w:t>
      </w:r>
    </w:p>
    <w:p w:rsidR="009B1EB1" w:rsidRDefault="009B1EB1" w:rsidP="009B1EB1">
      <w:pPr>
        <w:pStyle w:val="ConsPlusNonformat"/>
      </w:pPr>
      <w:r>
        <w:t>__________________________________________________________________________</w:t>
      </w:r>
    </w:p>
    <w:p w:rsidR="009B1EB1" w:rsidRDefault="009B1EB1" w:rsidP="009B1EB1">
      <w:pPr>
        <w:pStyle w:val="ConsPlusNonformat"/>
      </w:pPr>
      <w:r>
        <w:t>__________________________________________________________________________</w:t>
      </w:r>
    </w:p>
    <w:p w:rsidR="009B1EB1" w:rsidRDefault="009B1EB1" w:rsidP="009B1EB1">
      <w:pPr>
        <w:pStyle w:val="ConsPlusNonformat"/>
      </w:pPr>
      <w:r>
        <w:t>_________________________________________________________________________.</w:t>
      </w:r>
    </w:p>
    <w:p w:rsidR="009B1EB1" w:rsidRDefault="009B1EB1" w:rsidP="009B1EB1">
      <w:pPr>
        <w:pStyle w:val="ConsPlusNonformat"/>
      </w:pPr>
      <w:r>
        <w:t xml:space="preserve">                               (указать причины)</w:t>
      </w:r>
    </w:p>
    <w:p w:rsidR="009B1EB1" w:rsidRDefault="009B1EB1" w:rsidP="009B1EB1">
      <w:pPr>
        <w:pStyle w:val="ConsPlusNonformat"/>
      </w:pPr>
    </w:p>
    <w:p w:rsidR="009B1EB1" w:rsidRDefault="009B1EB1" w:rsidP="009B1EB1">
      <w:pPr>
        <w:pStyle w:val="ConsPlusNonformat"/>
      </w:pPr>
      <w:r>
        <w:t xml:space="preserve">    К заявлению прилагаю документы, подтверждающие изложенную информацию:</w:t>
      </w:r>
    </w:p>
    <w:p w:rsidR="009B1EB1" w:rsidRDefault="009B1EB1" w:rsidP="009B1EB1">
      <w:pPr>
        <w:pStyle w:val="ConsPlusNonformat"/>
      </w:pPr>
      <w:r>
        <w:t>1. ______________________________________________________________________;</w:t>
      </w:r>
    </w:p>
    <w:p w:rsidR="009B1EB1" w:rsidRDefault="009B1EB1" w:rsidP="009B1EB1">
      <w:pPr>
        <w:pStyle w:val="ConsPlusNonformat"/>
      </w:pPr>
      <w:r>
        <w:t>2. ______________________________________________________________________;</w:t>
      </w:r>
    </w:p>
    <w:p w:rsidR="009B1EB1" w:rsidRDefault="009B1EB1" w:rsidP="009B1EB1">
      <w:pPr>
        <w:pStyle w:val="ConsPlusNonformat"/>
      </w:pPr>
      <w:r>
        <w:t>3. ______________________________________________________________________.</w:t>
      </w:r>
    </w:p>
    <w:p w:rsidR="009B1EB1" w:rsidRDefault="009B1EB1" w:rsidP="009B1EB1">
      <w:pPr>
        <w:pStyle w:val="ConsPlusNonformat"/>
      </w:pPr>
    </w:p>
    <w:p w:rsidR="009B1EB1" w:rsidRDefault="009B1EB1" w:rsidP="009B1EB1">
      <w:pPr>
        <w:pStyle w:val="ConsPlusNonformat"/>
      </w:pPr>
      <w:r>
        <w:t>__ _______________________ 20___ г.                         ______________</w:t>
      </w:r>
    </w:p>
    <w:p w:rsidR="009B1EB1" w:rsidRDefault="009B1EB1" w:rsidP="009B1EB1">
      <w:pPr>
        <w:pStyle w:val="ConsPlusNonformat"/>
      </w:pPr>
      <w:r>
        <w:t xml:space="preserve">                                                               (подпись)</w:t>
      </w:r>
    </w:p>
    <w:p w:rsidR="00D67F3F" w:rsidRPr="009B1EB1" w:rsidRDefault="00D67F3F" w:rsidP="009B1EB1"/>
    <w:sectPr w:rsidR="00D67F3F" w:rsidRPr="009B1EB1" w:rsidSect="00C3095B">
      <w:headerReference w:type="default" r:id="rId9"/>
      <w:footerReference w:type="default" r:id="rId10"/>
      <w:endnotePr>
        <w:numFmt w:val="decimal"/>
      </w:endnotePr>
      <w:pgSz w:w="11907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CC" w:rsidRDefault="00315CCC">
      <w:r>
        <w:separator/>
      </w:r>
    </w:p>
  </w:endnote>
  <w:endnote w:type="continuationSeparator" w:id="0">
    <w:p w:rsidR="00315CCC" w:rsidRDefault="0031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C0" w:rsidRDefault="00FD34C0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153078">
      <w:rPr>
        <w:noProof/>
        <w:sz w:val="16"/>
      </w:rPr>
      <w:t>c:\пк3\пр4\постановления\03.04.14.04.docx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CC" w:rsidRDefault="00315CCC">
      <w:r>
        <w:separator/>
      </w:r>
    </w:p>
  </w:footnote>
  <w:footnote w:type="continuationSeparator" w:id="0">
    <w:p w:rsidR="00315CCC" w:rsidRDefault="0031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778716"/>
      <w:docPartObj>
        <w:docPartGallery w:val="Page Numbers (Top of Page)"/>
        <w:docPartUnique/>
      </w:docPartObj>
    </w:sdtPr>
    <w:sdtEndPr/>
    <w:sdtContent>
      <w:p w:rsidR="004B1627" w:rsidRDefault="004B16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3B">
          <w:rPr>
            <w:noProof/>
          </w:rPr>
          <w:t>2</w:t>
        </w:r>
        <w:r>
          <w:fldChar w:fldCharType="end"/>
        </w:r>
      </w:p>
    </w:sdtContent>
  </w:sdt>
  <w:p w:rsidR="004B1627" w:rsidRDefault="004B16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786A"/>
    <w:multiLevelType w:val="hybridMultilevel"/>
    <w:tmpl w:val="DED06368"/>
    <w:lvl w:ilvl="0" w:tplc="6EF0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4"/>
    <w:rsid w:val="000061EA"/>
    <w:rsid w:val="00020016"/>
    <w:rsid w:val="000D7F2B"/>
    <w:rsid w:val="00153078"/>
    <w:rsid w:val="001C314B"/>
    <w:rsid w:val="001E7944"/>
    <w:rsid w:val="00251C67"/>
    <w:rsid w:val="00312FED"/>
    <w:rsid w:val="00315CCC"/>
    <w:rsid w:val="0033184B"/>
    <w:rsid w:val="00394053"/>
    <w:rsid w:val="003B26FA"/>
    <w:rsid w:val="003E7758"/>
    <w:rsid w:val="003F6AD6"/>
    <w:rsid w:val="00472A17"/>
    <w:rsid w:val="004903F9"/>
    <w:rsid w:val="00490E78"/>
    <w:rsid w:val="004B1627"/>
    <w:rsid w:val="00621313"/>
    <w:rsid w:val="00627D71"/>
    <w:rsid w:val="00683391"/>
    <w:rsid w:val="007333EE"/>
    <w:rsid w:val="00740659"/>
    <w:rsid w:val="00774CCE"/>
    <w:rsid w:val="00797F32"/>
    <w:rsid w:val="007A3BB3"/>
    <w:rsid w:val="007E5183"/>
    <w:rsid w:val="007F46B4"/>
    <w:rsid w:val="00857575"/>
    <w:rsid w:val="008C76F7"/>
    <w:rsid w:val="008D7EA5"/>
    <w:rsid w:val="008F1FB7"/>
    <w:rsid w:val="008F75E6"/>
    <w:rsid w:val="00951C1D"/>
    <w:rsid w:val="009B1EB1"/>
    <w:rsid w:val="00A57B86"/>
    <w:rsid w:val="00B87B28"/>
    <w:rsid w:val="00C3095B"/>
    <w:rsid w:val="00C66279"/>
    <w:rsid w:val="00C717FC"/>
    <w:rsid w:val="00C76786"/>
    <w:rsid w:val="00C94D6D"/>
    <w:rsid w:val="00CD5B52"/>
    <w:rsid w:val="00D42B3D"/>
    <w:rsid w:val="00D67F3F"/>
    <w:rsid w:val="00D76835"/>
    <w:rsid w:val="00DE023B"/>
    <w:rsid w:val="00E54E78"/>
    <w:rsid w:val="00ED0DEB"/>
    <w:rsid w:val="00FA5FAB"/>
    <w:rsid w:val="00FB5A19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widowControl/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4B1627"/>
  </w:style>
  <w:style w:type="table" w:styleId="a7">
    <w:name w:val="Table Grid"/>
    <w:basedOn w:val="a1"/>
    <w:rsid w:val="004B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CD5B52"/>
    <w:pPr>
      <w:widowControl/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rsid w:val="00CD5B52"/>
  </w:style>
  <w:style w:type="paragraph" w:styleId="aa">
    <w:name w:val="footnote text"/>
    <w:basedOn w:val="a"/>
    <w:link w:val="ab"/>
    <w:rsid w:val="00CD5B52"/>
  </w:style>
  <w:style w:type="character" w:customStyle="1" w:styleId="ab">
    <w:name w:val="Текст сноски Знак"/>
    <w:basedOn w:val="a0"/>
    <w:link w:val="aa"/>
    <w:rsid w:val="00CD5B52"/>
  </w:style>
  <w:style w:type="character" w:styleId="ac">
    <w:name w:val="footnote reference"/>
    <w:rsid w:val="00CD5B52"/>
    <w:rPr>
      <w:vertAlign w:val="superscript"/>
    </w:rPr>
  </w:style>
  <w:style w:type="paragraph" w:customStyle="1" w:styleId="ConsPlusNonformat">
    <w:name w:val="ConsPlusNonformat"/>
    <w:uiPriority w:val="99"/>
    <w:rsid w:val="00D67F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B26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widowControl/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4B1627"/>
  </w:style>
  <w:style w:type="table" w:styleId="a7">
    <w:name w:val="Table Grid"/>
    <w:basedOn w:val="a1"/>
    <w:rsid w:val="004B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CD5B52"/>
    <w:pPr>
      <w:widowControl/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rsid w:val="00CD5B52"/>
  </w:style>
  <w:style w:type="paragraph" w:styleId="aa">
    <w:name w:val="footnote text"/>
    <w:basedOn w:val="a"/>
    <w:link w:val="ab"/>
    <w:rsid w:val="00CD5B52"/>
  </w:style>
  <w:style w:type="character" w:customStyle="1" w:styleId="ab">
    <w:name w:val="Текст сноски Знак"/>
    <w:basedOn w:val="a0"/>
    <w:link w:val="aa"/>
    <w:rsid w:val="00CD5B52"/>
  </w:style>
  <w:style w:type="character" w:styleId="ac">
    <w:name w:val="footnote reference"/>
    <w:rsid w:val="00CD5B52"/>
    <w:rPr>
      <w:vertAlign w:val="superscript"/>
    </w:rPr>
  </w:style>
  <w:style w:type="paragraph" w:customStyle="1" w:styleId="ConsPlusNonformat">
    <w:name w:val="ConsPlusNonformat"/>
    <w:uiPriority w:val="99"/>
    <w:rsid w:val="00D67F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B26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movagk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C264-B435-4B16-84E8-5AF44364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Губернатора.dot</Template>
  <TotalTime>2</TotalTime>
  <Pages>1</Pages>
  <Words>123</Words>
  <Characters>2724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User</cp:lastModifiedBy>
  <cp:revision>3</cp:revision>
  <cp:lastPrinted>2014-04-03T11:29:00Z</cp:lastPrinted>
  <dcterms:created xsi:type="dcterms:W3CDTF">2014-09-26T05:42:00Z</dcterms:created>
  <dcterms:modified xsi:type="dcterms:W3CDTF">2014-09-26T05:44:00Z</dcterms:modified>
</cp:coreProperties>
</file>